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77" w:rsidRDefault="00C8003C" w:rsidP="00861477">
      <w:bookmarkStart w:id="0" w:name="_GoBack"/>
      <w:bookmarkEnd w:id="0"/>
    </w:p>
    <w:p w:rsidR="00861477" w:rsidRDefault="00C8003C" w:rsidP="00861477"/>
    <w:p w:rsidR="00861477" w:rsidRDefault="00C8003C" w:rsidP="00861477"/>
    <w:p w:rsidR="00861477" w:rsidRDefault="00C8003C" w:rsidP="00861477"/>
    <w:p w:rsidR="00861477" w:rsidRDefault="00C8003C" w:rsidP="00861477"/>
    <w:p w:rsidR="00861477" w:rsidRDefault="00C8003C" w:rsidP="00861477"/>
    <w:p w:rsidR="00861477" w:rsidRDefault="00C8003C"/>
    <w:p w:rsidR="00861477" w:rsidRDefault="00C8003C"/>
    <w:p w:rsidR="00861477" w:rsidRDefault="00C8003C"/>
    <w:p w:rsidR="00861477" w:rsidRDefault="00C8003C"/>
    <w:p w:rsidR="00861477" w:rsidRDefault="00C8003C"/>
    <w:sectPr w:rsidR="00861477" w:rsidSect="008614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737" w:bottom="737" w:left="737" w:header="737" w:footer="73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AB" w:rsidRDefault="00B503AB">
      <w:r>
        <w:separator/>
      </w:r>
    </w:p>
  </w:endnote>
  <w:endnote w:type="continuationSeparator" w:id="0">
    <w:p w:rsidR="00B503AB" w:rsidRDefault="00B5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lexo-Regular">
    <w:altName w:val="Flex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77" w:rsidRDefault="00C8003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77" w:rsidRPr="00AF6144" w:rsidRDefault="00B503AB" w:rsidP="00861477">
    <w:pPr>
      <w:widowControl w:val="0"/>
      <w:autoSpaceDE w:val="0"/>
      <w:autoSpaceDN w:val="0"/>
      <w:adjustRightInd w:val="0"/>
      <w:spacing w:line="324" w:lineRule="auto"/>
      <w:textAlignment w:val="center"/>
      <w:rPr>
        <w:rFonts w:ascii="Calibri" w:hAnsi="Calibri" w:cs="Flexo-Regular"/>
        <w:color w:val="000000"/>
        <w:sz w:val="14"/>
        <w:szCs w:val="12"/>
        <w:lang w:bidi="sv-SE"/>
      </w:rPr>
    </w:pPr>
    <w:proofErr w:type="gramStart"/>
    <w:r w:rsidRPr="00AF6144">
      <w:rPr>
        <w:rFonts w:ascii="Calibri" w:hAnsi="Calibri" w:cs="Flexo-Regular"/>
        <w:color w:val="000000"/>
        <w:sz w:val="14"/>
        <w:szCs w:val="12"/>
        <w:lang w:bidi="sv-SE"/>
      </w:rPr>
      <w:t>Apotekarsocieteten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proofErr w:type="gramEnd"/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BESÖKSADRESS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Wallingatan 26 A, Stockholm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UTDELNINGSADRESS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Box 1136, 111 81 Stockholm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www.apotekarsocieteten.se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 xml:space="preserve"> </w:t>
    </w:r>
  </w:p>
  <w:p w:rsidR="00861477" w:rsidRPr="00AF6144" w:rsidRDefault="00B503AB" w:rsidP="00861477">
    <w:pPr>
      <w:pStyle w:val="Sidfot"/>
      <w:rPr>
        <w:rFonts w:ascii="Calibri" w:hAnsi="Calibri"/>
        <w:sz w:val="14"/>
      </w:rPr>
    </w:pPr>
    <w:r w:rsidRPr="00AF6144">
      <w:rPr>
        <w:rStyle w:val="VERSALER"/>
        <w:rFonts w:ascii="Calibri" w:hAnsi="Calibri" w:cs="Flexo-Regular"/>
        <w:sz w:val="10"/>
        <w:lang w:bidi="sv-SE"/>
      </w:rPr>
      <w:t>TELEFON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08-723 50 00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FAX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08-20 55 11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E-POST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info@apotekarsocieteten.</w:t>
    </w:r>
    <w:proofErr w:type="gramStart"/>
    <w:r w:rsidRPr="00AF6144">
      <w:rPr>
        <w:rFonts w:ascii="Calibri" w:hAnsi="Calibri" w:cs="Flexo-Regular"/>
        <w:color w:val="000000"/>
        <w:sz w:val="14"/>
        <w:szCs w:val="12"/>
        <w:lang w:bidi="sv-SE"/>
      </w:rPr>
      <w:t>se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proofErr w:type="gramEnd"/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BANKGIRO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728-8129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Style w:val="VERSALER"/>
        <w:rFonts w:ascii="Calibri" w:hAnsi="Calibri" w:cs="Flexo-Regular"/>
        <w:sz w:val="10"/>
        <w:lang w:bidi="sv-SE"/>
      </w:rPr>
      <w:t>ORGANISATIONSNUMMER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802000-1577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77" w:rsidRDefault="00C8003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AB" w:rsidRDefault="00B503AB">
      <w:r>
        <w:separator/>
      </w:r>
    </w:p>
  </w:footnote>
  <w:footnote w:type="continuationSeparator" w:id="0">
    <w:p w:rsidR="00B503AB" w:rsidRDefault="00B50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77" w:rsidRDefault="00C8003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77" w:rsidRDefault="00B503AB" w:rsidP="00861477">
    <w:pPr>
      <w:pStyle w:val="Sidhuvud"/>
    </w:pPr>
    <w:r>
      <w:rPr>
        <w:noProof/>
      </w:rPr>
      <w:drawing>
        <wp:inline distT="0" distB="0" distL="0" distR="0">
          <wp:extent cx="2938780" cy="510540"/>
          <wp:effectExtent l="0" t="0" r="7620" b="0"/>
          <wp:docPr id="1" name="Bild 1" descr="APS_logo_1_tagl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S_logo_1_tagline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77" w:rsidRDefault="00C8003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AB"/>
    <w:rsid w:val="00B503AB"/>
    <w:rsid w:val="00C8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AAE2C645-1B2A-4FA8-8C0B-096F9D92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F5473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rsid w:val="00785A1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85A1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85A1E"/>
  </w:style>
  <w:style w:type="paragraph" w:customStyle="1" w:styleId="Info">
    <w:name w:val="Info"/>
    <w:basedOn w:val="Normal"/>
    <w:rsid w:val="00785A1E"/>
    <w:pPr>
      <w:widowControl w:val="0"/>
      <w:autoSpaceDE w:val="0"/>
      <w:autoSpaceDN w:val="0"/>
      <w:adjustRightInd w:val="0"/>
      <w:spacing w:line="324" w:lineRule="auto"/>
      <w:textAlignment w:val="center"/>
    </w:pPr>
    <w:rPr>
      <w:rFonts w:ascii="Flexo-Regular" w:hAnsi="Flexo-Regular" w:cs="Flexo-Regular"/>
      <w:color w:val="000000"/>
      <w:sz w:val="12"/>
      <w:szCs w:val="12"/>
      <w:lang w:bidi="sv-SE"/>
    </w:rPr>
  </w:style>
  <w:style w:type="character" w:customStyle="1" w:styleId="Vertikal">
    <w:name w:val="Vertikal"/>
    <w:aliases w:val="gul"/>
    <w:rsid w:val="00785A1E"/>
    <w:rPr>
      <w:rFonts w:ascii="Calibri" w:hAnsi="Calibri" w:cs="Calibri"/>
      <w:color w:val="FFC94C"/>
      <w:position w:val="2"/>
    </w:rPr>
  </w:style>
  <w:style w:type="character" w:customStyle="1" w:styleId="VERSALER">
    <w:name w:val="VERSALER"/>
    <w:rsid w:val="00785A1E"/>
    <w:rPr>
      <w:b/>
      <w:bCs/>
      <w:color w:val="000000"/>
      <w:spacing w:val="4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Brevmall_APS_svensk[1]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Apotekarsocieteten</Company>
  <LinksUpToDate>false</LinksUpToDate>
  <CharactersWithSpaces>10</CharactersWithSpaces>
  <SharedDoc>false</SharedDoc>
  <HLinks>
    <vt:vector size="6" baseType="variant">
      <vt:variant>
        <vt:i4>589924</vt:i4>
      </vt:variant>
      <vt:variant>
        <vt:i4>1549</vt:i4>
      </vt:variant>
      <vt:variant>
        <vt:i4>1026</vt:i4>
      </vt:variant>
      <vt:variant>
        <vt:i4>1</vt:i4>
      </vt:variant>
      <vt:variant>
        <vt:lpwstr>APS_logo_1_taglineSE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Henriksson</dc:creator>
  <cp:keywords/>
  <cp:lastModifiedBy>Anna Sundin</cp:lastModifiedBy>
  <cp:revision>2</cp:revision>
  <cp:lastPrinted>2012-11-22T15:04:00Z</cp:lastPrinted>
  <dcterms:created xsi:type="dcterms:W3CDTF">2016-11-30T10:57:00Z</dcterms:created>
  <dcterms:modified xsi:type="dcterms:W3CDTF">2016-11-30T10:57:00Z</dcterms:modified>
</cp:coreProperties>
</file>