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2B" w:rsidRDefault="0095771F" w:rsidP="00ED142B">
      <w:bookmarkStart w:id="0" w:name="_GoBack"/>
      <w:bookmarkEnd w:id="0"/>
      <w:r>
        <w:rPr>
          <w:noProof/>
        </w:rPr>
        <w:drawing>
          <wp:inline distT="0" distB="0" distL="0" distR="0">
            <wp:extent cx="2962275" cy="514350"/>
            <wp:effectExtent l="0" t="0" r="9525" b="0"/>
            <wp:docPr id="1" name="Bild 1" descr="APS_logo_1_tagline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S_logo_1_tagline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2B" w:rsidRDefault="0095771F"/>
    <w:p w:rsidR="00ED142B" w:rsidRDefault="0095771F"/>
    <w:p w:rsidR="00ED142B" w:rsidRDefault="0095771F"/>
    <w:p w:rsidR="00ED142B" w:rsidRDefault="0095771F"/>
    <w:p w:rsidR="00ED142B" w:rsidRDefault="0095771F"/>
    <w:sectPr w:rsidR="00ED142B" w:rsidSect="00ED142B">
      <w:footerReference w:type="default" r:id="rId7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771F">
      <w:r>
        <w:separator/>
      </w:r>
    </w:p>
  </w:endnote>
  <w:endnote w:type="continuationSeparator" w:id="0">
    <w:p w:rsidR="00000000" w:rsidRDefault="0095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lexo-Regular">
    <w:altName w:val="Flex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2B" w:rsidRPr="0095771F" w:rsidRDefault="0095771F" w:rsidP="00ED142B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val="en-US" w:bidi="sv-SE"/>
      </w:rPr>
    </w:pPr>
    <w:r w:rsidRPr="0095771F">
      <w:rPr>
        <w:rFonts w:ascii="Calibri" w:hAnsi="Calibri" w:cs="Flexo-Regular"/>
        <w:color w:val="000000"/>
        <w:sz w:val="14"/>
        <w:szCs w:val="12"/>
        <w:lang w:val="en-US" w:bidi="sv-SE"/>
      </w:rPr>
      <w:t>Apotekarsocieteten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 </w:t>
    </w:r>
    <w:r w:rsidRPr="0095771F">
      <w:rPr>
        <w:rStyle w:val="Vertikal"/>
        <w:color w:val="808080"/>
        <w:sz w:val="12"/>
        <w:szCs w:val="12"/>
        <w:lang w:val="en-US" w:bidi="sv-SE"/>
      </w:rPr>
      <w:t>|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 </w:t>
    </w:r>
    <w:r w:rsidRPr="0095771F">
      <w:rPr>
        <w:rStyle w:val="VERSALER"/>
        <w:rFonts w:ascii="Calibri" w:hAnsi="Calibri" w:cs="Flexo-Regular"/>
        <w:sz w:val="10"/>
        <w:lang w:val="en-US" w:bidi="sv-SE"/>
      </w:rPr>
      <w:t>VISITING ADDRESS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</w:t>
    </w:r>
    <w:r w:rsidRPr="0095771F">
      <w:rPr>
        <w:rFonts w:ascii="Calibri" w:hAnsi="Calibri" w:cs="Flexo-Regular"/>
        <w:color w:val="000000"/>
        <w:sz w:val="14"/>
        <w:szCs w:val="12"/>
        <w:lang w:val="en-US" w:bidi="sv-SE"/>
      </w:rPr>
      <w:t>Wallingatan 26 A, Stockholm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 </w:t>
    </w:r>
    <w:r w:rsidRPr="0095771F">
      <w:rPr>
        <w:rStyle w:val="Vertikal"/>
        <w:color w:val="808080"/>
        <w:sz w:val="12"/>
        <w:szCs w:val="12"/>
        <w:lang w:val="en-US" w:bidi="sv-SE"/>
      </w:rPr>
      <w:t>|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 </w:t>
    </w:r>
    <w:r w:rsidRPr="0095771F">
      <w:rPr>
        <w:rStyle w:val="VERSALER"/>
        <w:rFonts w:ascii="Calibri" w:hAnsi="Calibri" w:cs="Flexo-Regular"/>
        <w:sz w:val="10"/>
        <w:lang w:val="en-US" w:bidi="sv-SE"/>
      </w:rPr>
      <w:t>POSTAL ADDRESS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</w:t>
    </w:r>
    <w:r w:rsidRPr="0095771F">
      <w:rPr>
        <w:rFonts w:ascii="Calibri" w:hAnsi="Calibri" w:cs="Flexo-Regular"/>
        <w:color w:val="000000"/>
        <w:sz w:val="14"/>
        <w:szCs w:val="12"/>
        <w:lang w:val="en-US" w:bidi="sv-SE"/>
      </w:rPr>
      <w:t>Box 1136, SE-111 81 Stockholm, Sweden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 </w:t>
    </w:r>
    <w:r w:rsidRPr="0095771F">
      <w:rPr>
        <w:rStyle w:val="Vertikal"/>
        <w:color w:val="808080"/>
        <w:sz w:val="12"/>
        <w:szCs w:val="12"/>
        <w:lang w:val="en-US" w:bidi="sv-SE"/>
      </w:rPr>
      <w:t>|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</w:t>
    </w:r>
    <w:r w:rsidRPr="0095771F">
      <w:rPr>
        <w:rFonts w:ascii="Calibri" w:hAnsi="Calibri" w:cs="Flexo-Regular"/>
        <w:color w:val="000000"/>
        <w:sz w:val="14"/>
        <w:szCs w:val="12"/>
        <w:lang w:val="en-US" w:bidi="sv-SE"/>
      </w:rPr>
      <w:t>www.apotekarsocieteten.se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</w:t>
    </w:r>
    <w:r w:rsidRPr="0095771F">
      <w:rPr>
        <w:rFonts w:ascii="Calibri" w:hAnsi="Calibri" w:cs="Flexo-Regular"/>
        <w:color w:val="000000"/>
        <w:sz w:val="14"/>
        <w:szCs w:val="12"/>
        <w:lang w:val="en-US" w:bidi="sv-SE"/>
      </w:rPr>
      <w:t xml:space="preserve"> </w:t>
    </w:r>
  </w:p>
  <w:p w:rsidR="00ED142B" w:rsidRPr="0095771F" w:rsidRDefault="0095771F" w:rsidP="00ED142B">
    <w:pPr>
      <w:pStyle w:val="Sidfot"/>
      <w:rPr>
        <w:rFonts w:ascii="Calibri" w:hAnsi="Calibri"/>
        <w:sz w:val="14"/>
        <w:lang w:val="en-US"/>
      </w:rPr>
    </w:pPr>
    <w:r w:rsidRPr="0095771F">
      <w:rPr>
        <w:rStyle w:val="VERSALER"/>
        <w:rFonts w:ascii="Calibri" w:hAnsi="Calibri" w:cs="Flexo-Regular"/>
        <w:sz w:val="10"/>
        <w:lang w:val="en-US" w:bidi="sv-SE"/>
      </w:rPr>
      <w:t>PHONE</w:t>
    </w:r>
    <w:r w:rsidRPr="0095771F">
      <w:rPr>
        <w:rStyle w:val="VERSALER"/>
        <w:rFonts w:ascii="Flexo-Regular" w:hAnsi="Flexo-Regular" w:cs="Flexo-Regular"/>
        <w:lang w:val="en-US" w:bidi="sv-SE"/>
      </w:rPr>
      <w:t xml:space="preserve"> </w:t>
    </w:r>
    <w:r w:rsidRPr="0095771F">
      <w:rPr>
        <w:rFonts w:ascii="Calibri" w:hAnsi="Calibri" w:cs="Flexo-Regular"/>
        <w:color w:val="000000"/>
        <w:sz w:val="14"/>
        <w:szCs w:val="12"/>
        <w:lang w:val="en-US" w:bidi="sv-SE"/>
      </w:rPr>
      <w:t>+46-(0)8-723 50 00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 </w:t>
    </w:r>
    <w:r w:rsidRPr="0095771F">
      <w:rPr>
        <w:rStyle w:val="Vertikal"/>
        <w:color w:val="808080"/>
        <w:sz w:val="12"/>
        <w:szCs w:val="12"/>
        <w:lang w:val="en-US" w:bidi="sv-SE"/>
      </w:rPr>
      <w:t>|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 </w:t>
    </w:r>
    <w:r w:rsidRPr="0095771F">
      <w:rPr>
        <w:rStyle w:val="VERSALER"/>
        <w:rFonts w:ascii="Calibri" w:hAnsi="Calibri" w:cs="Flexo-Regular"/>
        <w:sz w:val="10"/>
        <w:lang w:val="en-US" w:bidi="sv-SE"/>
      </w:rPr>
      <w:t>TELEFAX</w:t>
    </w:r>
    <w:r w:rsidRPr="0095771F">
      <w:rPr>
        <w:rStyle w:val="VERSALER"/>
        <w:rFonts w:ascii="Flexo-Regular" w:hAnsi="Flexo-Regular" w:cs="Flexo-Regular"/>
        <w:lang w:val="en-US" w:bidi="sv-SE"/>
      </w:rPr>
      <w:t xml:space="preserve"> </w:t>
    </w:r>
    <w:r w:rsidRPr="0095771F">
      <w:rPr>
        <w:rFonts w:ascii="Calibri" w:hAnsi="Calibri" w:cs="Flexo-Regular"/>
        <w:color w:val="000000"/>
        <w:sz w:val="14"/>
        <w:szCs w:val="12"/>
        <w:lang w:val="en-US" w:bidi="sv-SE"/>
      </w:rPr>
      <w:t>+46-(0)8-20 55 11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 </w:t>
    </w:r>
    <w:r w:rsidRPr="0095771F">
      <w:rPr>
        <w:rStyle w:val="Vertikal"/>
        <w:color w:val="808080"/>
        <w:sz w:val="12"/>
        <w:szCs w:val="12"/>
        <w:lang w:val="en-US" w:bidi="sv-SE"/>
      </w:rPr>
      <w:t>|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 </w:t>
    </w:r>
    <w:r w:rsidRPr="0095771F">
      <w:rPr>
        <w:rStyle w:val="VERSALER"/>
        <w:rFonts w:ascii="Calibri" w:hAnsi="Calibri" w:cs="Flexo-Regular"/>
        <w:sz w:val="10"/>
        <w:lang w:val="en-US" w:bidi="sv-SE"/>
      </w:rPr>
      <w:t>E-MAIL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</w:t>
    </w:r>
    <w:r w:rsidRPr="0095771F">
      <w:rPr>
        <w:rFonts w:ascii="Calibri" w:hAnsi="Calibri" w:cs="Flexo-Regular"/>
        <w:color w:val="000000"/>
        <w:sz w:val="14"/>
        <w:szCs w:val="12"/>
        <w:lang w:val="en-US" w:bidi="sv-SE"/>
      </w:rPr>
      <w:t>info@apotekarsocieteten.se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</w:t>
    </w:r>
    <w:r w:rsidRPr="0095771F">
      <w:rPr>
        <w:rStyle w:val="Vertikal"/>
        <w:color w:val="808080"/>
        <w:sz w:val="12"/>
        <w:szCs w:val="12"/>
        <w:lang w:val="en-US" w:bidi="sv-SE"/>
      </w:rPr>
      <w:t>|</w:t>
    </w:r>
    <w:r w:rsidRPr="0095771F">
      <w:rPr>
        <w:rFonts w:ascii="Flexo-Regular" w:hAnsi="Flexo-Regular" w:cs="Flexo-Regular"/>
        <w:color w:val="000000"/>
        <w:sz w:val="12"/>
        <w:szCs w:val="12"/>
        <w:lang w:val="en-US" w:bidi="sv-SE"/>
      </w:rPr>
      <w:t xml:space="preserve"> </w:t>
    </w:r>
    <w:r w:rsidRPr="0095771F">
      <w:rPr>
        <w:rStyle w:val="VERSALER"/>
        <w:rFonts w:ascii="Calibri" w:hAnsi="Calibri" w:cs="Flexo-Regular"/>
        <w:sz w:val="10"/>
        <w:lang w:val="en-US" w:bidi="sv-SE"/>
      </w:rPr>
      <w:t>C.V.R</w:t>
    </w:r>
    <w:r w:rsidRPr="0095771F">
      <w:rPr>
        <w:rStyle w:val="VERSALER"/>
        <w:rFonts w:ascii="Flexo-Regular" w:hAnsi="Flexo-Regular" w:cs="Flexo-Regular"/>
        <w:lang w:val="en-US" w:bidi="sv-SE"/>
      </w:rPr>
      <w:t xml:space="preserve"> </w:t>
    </w:r>
    <w:r w:rsidRPr="0095771F">
      <w:rPr>
        <w:rFonts w:ascii="Calibri" w:hAnsi="Calibri" w:cs="Flexo-Regular"/>
        <w:color w:val="000000"/>
        <w:sz w:val="14"/>
        <w:szCs w:val="12"/>
        <w:lang w:val="en-US" w:bidi="sv-SE"/>
      </w:rPr>
      <w:t>802000-1577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771F">
      <w:r>
        <w:separator/>
      </w:r>
    </w:p>
  </w:footnote>
  <w:footnote w:type="continuationSeparator" w:id="0">
    <w:p w:rsidR="00000000" w:rsidRDefault="0095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31"/>
    <w:rsid w:val="009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1B2566-06A4-4FEA-AD96-5929BFBE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</w:style>
  <w:style w:type="table" w:default="1" w:styleId="Normal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AF547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785A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85A1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85A1E"/>
  </w:style>
  <w:style w:type="paragraph" w:customStyle="1" w:styleId="Info">
    <w:name w:val="Info"/>
    <w:basedOn w:val="Normal"/>
    <w:rsid w:val="00785A1E"/>
    <w:pPr>
      <w:widowControl w:val="0"/>
      <w:autoSpaceDE w:val="0"/>
      <w:autoSpaceDN w:val="0"/>
      <w:adjustRightInd w:val="0"/>
      <w:spacing w:line="324" w:lineRule="auto"/>
      <w:textAlignment w:val="center"/>
    </w:pPr>
    <w:rPr>
      <w:rFonts w:ascii="Flexo-Regular" w:hAnsi="Flexo-Regular" w:cs="Flexo-Regular"/>
      <w:color w:val="000000"/>
      <w:sz w:val="12"/>
      <w:szCs w:val="12"/>
      <w:lang w:bidi="sv-SE"/>
    </w:rPr>
  </w:style>
  <w:style w:type="character" w:customStyle="1" w:styleId="Vertikal">
    <w:name w:val="Vertikal"/>
    <w:aliases w:val="gul"/>
    <w:rsid w:val="00785A1E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785A1E"/>
    <w:rPr>
      <w:b/>
      <w:bCs/>
      <w:color w:val="000000"/>
      <w:spacing w:val="4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Brevmall_APS_engelsk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</CharactersWithSpaces>
  <SharedDoc>false</SharedDoc>
  <HLinks>
    <vt:vector size="6" baseType="variant">
      <vt:variant>
        <vt:i4>1900643</vt:i4>
      </vt:variant>
      <vt:variant>
        <vt:i4>1536</vt:i4>
      </vt:variant>
      <vt:variant>
        <vt:i4>1025</vt:i4>
      </vt:variant>
      <vt:variant>
        <vt:i4>1</vt:i4>
      </vt:variant>
      <vt:variant>
        <vt:lpwstr>APS_logo_1_taglineGB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Anna Sundin</cp:lastModifiedBy>
  <cp:revision>2</cp:revision>
  <cp:lastPrinted>2012-10-01T15:41:00Z</cp:lastPrinted>
  <dcterms:created xsi:type="dcterms:W3CDTF">2017-02-21T09:53:00Z</dcterms:created>
  <dcterms:modified xsi:type="dcterms:W3CDTF">2017-02-21T09:53:00Z</dcterms:modified>
</cp:coreProperties>
</file>